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55" w:rsidRPr="0011585E" w:rsidRDefault="00934455" w:rsidP="0011585E">
      <w:pPr>
        <w:pStyle w:val="1"/>
        <w:shd w:val="clear" w:color="auto" w:fill="auto"/>
        <w:spacing w:line="20" w:lineRule="atLeast"/>
        <w:ind w:left="-709" w:right="-32" w:firstLine="709"/>
        <w:jc w:val="center"/>
        <w:rPr>
          <w:color w:val="002060"/>
          <w:sz w:val="24"/>
          <w:szCs w:val="24"/>
        </w:rPr>
      </w:pPr>
      <w:r w:rsidRPr="0011585E">
        <w:rPr>
          <w:color w:val="002060"/>
          <w:sz w:val="24"/>
          <w:szCs w:val="24"/>
        </w:rPr>
        <w:t>Муниципальное бюджетное дошкольное образовательное учреждение«Детский сад «Солнышко» села Солнечная Долина» городского округа Судак</w:t>
      </w:r>
    </w:p>
    <w:p w:rsidR="00A15A1C" w:rsidRPr="00920EDA" w:rsidRDefault="00A15A1C" w:rsidP="0011585E">
      <w:pPr>
        <w:pStyle w:val="1"/>
        <w:shd w:val="clear" w:color="auto" w:fill="auto"/>
        <w:spacing w:line="20" w:lineRule="atLeast"/>
        <w:ind w:left="6320"/>
        <w:jc w:val="left"/>
        <w:rPr>
          <w:sz w:val="24"/>
          <w:szCs w:val="24"/>
        </w:rPr>
      </w:pPr>
    </w:p>
    <w:p w:rsidR="00E4023C" w:rsidRPr="00DC11CA" w:rsidRDefault="00E4023C" w:rsidP="0011585E">
      <w:pPr>
        <w:pStyle w:val="1"/>
        <w:shd w:val="clear" w:color="auto" w:fill="auto"/>
        <w:spacing w:line="20" w:lineRule="atLeast"/>
        <w:ind w:left="-709" w:right="-32" w:firstLine="709"/>
        <w:jc w:val="center"/>
        <w:rPr>
          <w:color w:val="002060"/>
          <w:sz w:val="36"/>
          <w:szCs w:val="36"/>
        </w:rPr>
      </w:pPr>
      <w:r w:rsidRPr="00DC11CA">
        <w:rPr>
          <w:color w:val="002060"/>
          <w:sz w:val="36"/>
          <w:szCs w:val="36"/>
        </w:rPr>
        <w:t xml:space="preserve">СПИСОК </w:t>
      </w:r>
    </w:p>
    <w:p w:rsidR="00E4023C" w:rsidRPr="00DC11CA" w:rsidRDefault="00E4023C" w:rsidP="0011585E">
      <w:pPr>
        <w:pStyle w:val="1"/>
        <w:shd w:val="clear" w:color="auto" w:fill="auto"/>
        <w:spacing w:line="20" w:lineRule="atLeast"/>
        <w:ind w:left="-709" w:right="-32" w:firstLine="709"/>
        <w:jc w:val="center"/>
        <w:rPr>
          <w:b w:val="0"/>
          <w:color w:val="002060"/>
          <w:sz w:val="24"/>
          <w:szCs w:val="24"/>
        </w:rPr>
      </w:pPr>
      <w:r w:rsidRPr="00DC11CA">
        <w:rPr>
          <w:b w:val="0"/>
          <w:color w:val="002060"/>
          <w:sz w:val="24"/>
          <w:szCs w:val="24"/>
        </w:rPr>
        <w:t xml:space="preserve">педагогических работников на </w:t>
      </w:r>
      <w:r w:rsidR="00FD2C9E">
        <w:rPr>
          <w:color w:val="002060"/>
          <w:sz w:val="24"/>
          <w:szCs w:val="24"/>
        </w:rPr>
        <w:t>2020</w:t>
      </w:r>
      <w:r w:rsidRPr="00E06460">
        <w:rPr>
          <w:color w:val="002060"/>
          <w:sz w:val="24"/>
          <w:szCs w:val="24"/>
        </w:rPr>
        <w:t>/202</w:t>
      </w:r>
      <w:r w:rsidR="00FD2C9E">
        <w:rPr>
          <w:color w:val="002060"/>
          <w:sz w:val="24"/>
          <w:szCs w:val="24"/>
        </w:rPr>
        <w:t>1</w:t>
      </w:r>
      <w:r w:rsidRPr="00DC11CA">
        <w:rPr>
          <w:b w:val="0"/>
          <w:color w:val="002060"/>
          <w:sz w:val="24"/>
          <w:szCs w:val="24"/>
        </w:rPr>
        <w:t xml:space="preserve"> учебный год</w:t>
      </w:r>
    </w:p>
    <w:p w:rsidR="009A16A5" w:rsidRPr="0051523A" w:rsidRDefault="009A16A5" w:rsidP="00EC61F4">
      <w:pPr>
        <w:pStyle w:val="1"/>
        <w:shd w:val="clear" w:color="auto" w:fill="auto"/>
        <w:spacing w:line="240" w:lineRule="auto"/>
        <w:ind w:left="-709" w:right="-32" w:firstLine="709"/>
        <w:rPr>
          <w:color w:val="002060"/>
          <w:sz w:val="24"/>
          <w:szCs w:val="24"/>
        </w:rPr>
      </w:pPr>
    </w:p>
    <w:tbl>
      <w:tblPr>
        <w:tblW w:w="16457" w:type="dxa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1418"/>
        <w:gridCol w:w="567"/>
        <w:gridCol w:w="552"/>
        <w:gridCol w:w="1985"/>
        <w:gridCol w:w="992"/>
        <w:gridCol w:w="425"/>
        <w:gridCol w:w="567"/>
        <w:gridCol w:w="709"/>
        <w:gridCol w:w="992"/>
        <w:gridCol w:w="992"/>
        <w:gridCol w:w="1134"/>
        <w:gridCol w:w="567"/>
        <w:gridCol w:w="991"/>
        <w:gridCol w:w="567"/>
        <w:gridCol w:w="1728"/>
        <w:gridCol w:w="1249"/>
        <w:gridCol w:w="597"/>
      </w:tblGrid>
      <w:tr w:rsidR="0011585E" w:rsidRPr="00146D43" w:rsidTr="00E41082">
        <w:trPr>
          <w:cantSplit/>
          <w:trHeight w:val="17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460" w:rsidRPr="00E06460" w:rsidRDefault="00167BE3" w:rsidP="00EC61F4">
            <w:pPr>
              <w:pStyle w:val="1"/>
              <w:shd w:val="clear" w:color="auto" w:fill="auto"/>
              <w:jc w:val="center"/>
              <w:rPr>
                <w:color w:val="002060"/>
                <w:sz w:val="14"/>
                <w:szCs w:val="14"/>
                <w:lang w:val="en-US"/>
              </w:rPr>
            </w:pPr>
            <w:r w:rsidRPr="00E06460">
              <w:rPr>
                <w:color w:val="002060"/>
                <w:sz w:val="14"/>
                <w:szCs w:val="14"/>
              </w:rPr>
              <w:t xml:space="preserve">№ </w:t>
            </w:r>
          </w:p>
          <w:p w:rsidR="00167BE3" w:rsidRPr="00E06460" w:rsidRDefault="00167BE3" w:rsidP="00EC61F4">
            <w:pPr>
              <w:pStyle w:val="1"/>
              <w:shd w:val="clear" w:color="auto" w:fill="auto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BE3" w:rsidRPr="00E06460" w:rsidRDefault="00167BE3" w:rsidP="00EC61F4">
            <w:pPr>
              <w:pStyle w:val="1"/>
              <w:shd w:val="clear" w:color="auto" w:fill="auto"/>
              <w:spacing w:line="278" w:lineRule="exact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113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Дата рожд</w:t>
            </w:r>
            <w:r w:rsidR="00EC61F4" w:rsidRPr="00E06460">
              <w:rPr>
                <w:color w:val="002060"/>
                <w:sz w:val="14"/>
                <w:szCs w:val="14"/>
              </w:rPr>
              <w:t>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113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Должнос</w:t>
            </w:r>
            <w:r w:rsidR="00EC61F4" w:rsidRPr="00E06460">
              <w:rPr>
                <w:color w:val="002060"/>
                <w:sz w:val="14"/>
                <w:szCs w:val="14"/>
              </w:rPr>
              <w:t>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20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1-образов.,</w:t>
            </w:r>
          </w:p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20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2-образование (назв.уч.завед.год окончания)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113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Специальность</w:t>
            </w:r>
          </w:p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113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по</w:t>
            </w:r>
          </w:p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113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диплому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113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Осн. или совм.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113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Общий пед.стаж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113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 xml:space="preserve">Стаж </w:t>
            </w:r>
            <w:r w:rsidR="00E4023C" w:rsidRPr="00E06460">
              <w:rPr>
                <w:color w:val="002060"/>
                <w:sz w:val="14"/>
                <w:szCs w:val="14"/>
              </w:rPr>
              <w:t xml:space="preserve">  в   </w:t>
            </w:r>
            <w:r w:rsidRPr="00E06460">
              <w:rPr>
                <w:color w:val="002060"/>
                <w:sz w:val="14"/>
                <w:szCs w:val="14"/>
              </w:rPr>
              <w:t>долж. (рук.</w:t>
            </w:r>
            <w:r w:rsidR="00E4023C" w:rsidRPr="00E06460">
              <w:rPr>
                <w:color w:val="002060"/>
                <w:sz w:val="14"/>
                <w:szCs w:val="14"/>
              </w:rPr>
              <w:t xml:space="preserve">, </w:t>
            </w:r>
            <w:r w:rsidRPr="00E06460">
              <w:rPr>
                <w:color w:val="002060"/>
                <w:sz w:val="14"/>
                <w:szCs w:val="14"/>
              </w:rPr>
              <w:t>психолога, соц. педагога)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113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Дата приёма на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20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Дата увольнени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20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Предмет преподав.:</w:t>
            </w:r>
          </w:p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20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-1 –не осн.</w:t>
            </w:r>
          </w:p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20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-2 –не осн.</w:t>
            </w:r>
          </w:p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20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-3 –не 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20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Преподаван предм как проф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45A7" w:rsidRPr="00A845A7" w:rsidRDefault="00A845A7" w:rsidP="00A845A7">
            <w:pPr>
              <w:pStyle w:val="a9"/>
              <w:rPr>
                <w:b/>
                <w:sz w:val="16"/>
                <w:szCs w:val="16"/>
              </w:rPr>
            </w:pPr>
            <w:r w:rsidRPr="00A845A7">
              <w:rPr>
                <w:b/>
                <w:sz w:val="16"/>
                <w:szCs w:val="16"/>
              </w:rPr>
              <w:t>Квалиф. категория</w:t>
            </w:r>
          </w:p>
          <w:p w:rsidR="00167BE3" w:rsidRPr="00A845A7" w:rsidRDefault="00A845A7" w:rsidP="00A845A7">
            <w:pPr>
              <w:pStyle w:val="1"/>
              <w:shd w:val="clear" w:color="auto" w:fill="auto"/>
              <w:spacing w:line="240" w:lineRule="auto"/>
              <w:ind w:left="20" w:right="113"/>
              <w:jc w:val="center"/>
              <w:rPr>
                <w:color w:val="auto"/>
                <w:sz w:val="14"/>
                <w:szCs w:val="14"/>
              </w:rPr>
            </w:pPr>
            <w:r w:rsidRPr="00A845A7">
              <w:rPr>
                <w:b w:val="0"/>
                <w:color w:val="auto"/>
                <w:sz w:val="16"/>
                <w:szCs w:val="16"/>
              </w:rPr>
              <w:t>(указать номер приказа и полную дату установления КК)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20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Год планируем аттестац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20" w:right="113"/>
              <w:jc w:val="center"/>
              <w:rPr>
                <w:b w:val="0"/>
                <w:color w:val="002060"/>
                <w:sz w:val="14"/>
                <w:szCs w:val="14"/>
              </w:rPr>
            </w:pPr>
            <w:r w:rsidRPr="00E06460">
              <w:rPr>
                <w:b w:val="0"/>
                <w:color w:val="002060"/>
                <w:sz w:val="14"/>
                <w:szCs w:val="14"/>
              </w:rPr>
              <w:t>Курсы повышения квалифик.:</w:t>
            </w:r>
          </w:p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20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-основной;</w:t>
            </w:r>
          </w:p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20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-1 –не осн.</w:t>
            </w:r>
          </w:p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20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-2 –не осн.</w:t>
            </w:r>
          </w:p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20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-3 –не осн.</w:t>
            </w:r>
          </w:p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20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 xml:space="preserve">(объём часов, место проведения, форма обучения, дата начала </w:t>
            </w:r>
            <w:r w:rsidRPr="00E06460">
              <w:rPr>
                <w:b w:val="0"/>
                <w:color w:val="002060"/>
                <w:sz w:val="14"/>
                <w:szCs w:val="14"/>
              </w:rPr>
              <w:t>и окончания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20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Год планируемых курсов повышения квалификации</w:t>
            </w:r>
          </w:p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20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-основной;</w:t>
            </w:r>
          </w:p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20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-1 –не осн.</w:t>
            </w:r>
          </w:p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20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-2 –не осн.</w:t>
            </w:r>
          </w:p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20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-3 –не осн.</w:t>
            </w:r>
          </w:p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20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(причину отсутств курсов)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67BE3" w:rsidRPr="00E06460" w:rsidRDefault="00167BE3" w:rsidP="00EC61F4">
            <w:pPr>
              <w:pStyle w:val="1"/>
              <w:shd w:val="clear" w:color="auto" w:fill="auto"/>
              <w:spacing w:line="240" w:lineRule="auto"/>
              <w:ind w:left="20" w:right="113"/>
              <w:jc w:val="center"/>
              <w:rPr>
                <w:color w:val="002060"/>
                <w:sz w:val="14"/>
                <w:szCs w:val="14"/>
              </w:rPr>
            </w:pPr>
            <w:r w:rsidRPr="00E06460">
              <w:rPr>
                <w:color w:val="002060"/>
                <w:sz w:val="14"/>
                <w:szCs w:val="14"/>
              </w:rPr>
              <w:t>Номер телеф</w:t>
            </w:r>
            <w:r w:rsidR="00EC61F4" w:rsidRPr="00E06460">
              <w:rPr>
                <w:color w:val="002060"/>
                <w:sz w:val="14"/>
                <w:szCs w:val="14"/>
              </w:rPr>
              <w:t>она</w:t>
            </w:r>
          </w:p>
        </w:tc>
      </w:tr>
      <w:tr w:rsidR="00A16877" w:rsidRPr="00765BD2" w:rsidTr="00E41082">
        <w:trPr>
          <w:cantSplit/>
          <w:trHeight w:val="19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Новикова Лилия 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16.07. 1978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6877" w:rsidRPr="00DE54AE" w:rsidRDefault="00A16877" w:rsidP="00A168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4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высшее. ТНУ им. Вернадского 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4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учитель турецкого языка и литературы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E06460" w:rsidRDefault="00A16877" w:rsidP="00A168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6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636E42" w:rsidRDefault="00731CB9" w:rsidP="00A168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A16877" w:rsidRPr="00636E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E06460" w:rsidRDefault="00731CB9" w:rsidP="00A168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A16877" w:rsidRPr="00E06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мес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04.04. 2016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E06460" w:rsidRDefault="00A16877" w:rsidP="00A168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6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заведующ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A845A7" w:rsidRDefault="00A16877" w:rsidP="00A168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E06460" w:rsidRDefault="00A16877" w:rsidP="00A168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Default="00A16877" w:rsidP="00A168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6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УМЦ ЗАО «Элти-Кудиц»,2017</w:t>
            </w:r>
          </w:p>
          <w:p w:rsidR="00A16877" w:rsidRDefault="00A16877" w:rsidP="00A168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16877" w:rsidRDefault="00A16877" w:rsidP="00A168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542 ч. ООО «Центр непрерывного образования и инноваций»</w:t>
            </w:r>
            <w:r w:rsidR="00A845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,2018 г.</w:t>
            </w:r>
          </w:p>
          <w:p w:rsidR="00F21561" w:rsidRDefault="00F21561" w:rsidP="00A168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21561" w:rsidRDefault="00F21561" w:rsidP="00A168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 ч. КФУ им. Вернадского, 2019 г.</w:t>
            </w:r>
          </w:p>
          <w:p w:rsidR="00F21561" w:rsidRDefault="00F21561" w:rsidP="00A168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21561" w:rsidRPr="00DE54AE" w:rsidRDefault="00F21561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ч. ГБОУ ДПО РК КРИППО 11.06.2020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F21561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11.06.2023 г.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6877" w:rsidRPr="00A16877" w:rsidRDefault="00A16877" w:rsidP="00A16877">
            <w:pPr>
              <w:ind w:left="113" w:right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0646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+79787088017</w:t>
            </w:r>
          </w:p>
          <w:p w:rsidR="00A16877" w:rsidRPr="00A16877" w:rsidRDefault="00A16877" w:rsidP="00A16877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6460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sudak</w:t>
            </w:r>
            <w:r w:rsidRPr="00A1687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_</w:t>
            </w:r>
            <w:r w:rsidRPr="00E06460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dyzsolnetnaya</w:t>
            </w:r>
            <w:r w:rsidRPr="00A1687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@</w:t>
            </w:r>
            <w:r w:rsidRPr="00E06460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mail</w:t>
            </w:r>
            <w:r w:rsidRPr="00A1687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06460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</w:p>
        </w:tc>
      </w:tr>
      <w:tr w:rsidR="00A16877" w:rsidRPr="00765BD2" w:rsidTr="00E41082">
        <w:trPr>
          <w:cantSplit/>
          <w:trHeight w:val="1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FD2C9E" w:rsidP="00A1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Муслимова Эмине Ислямовна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14.08. 1995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6877" w:rsidRPr="00DE54AE" w:rsidRDefault="00A16877" w:rsidP="00A168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 xml:space="preserve"> Крымский федеральный университет им.Вернадского. Психология. 30.06.2016г.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 xml:space="preserve">Магистр КИПУ 28.11.2018   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дефектолог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731CB9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A16877" w:rsidRPr="00DE54A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3 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01.06. 2017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Крымский федеральный университет им.Вернадского. Психология. 30.06.2016г.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 xml:space="preserve">Магистр КИПУ 28.11.2018   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F21561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 xml:space="preserve"> до 28.11.</w:t>
            </w:r>
            <w:r w:rsidR="00A16877" w:rsidRPr="00DE54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6877" w:rsidRPr="00DE54AE" w:rsidRDefault="00A16877" w:rsidP="00A168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</w:rPr>
              <w:t>+79789178994</w:t>
            </w:r>
          </w:p>
          <w:p w:rsidR="00A16877" w:rsidRPr="00DE54AE" w:rsidRDefault="00A16877" w:rsidP="00A168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emine.muslimova.95@mail.ru</w:t>
            </w:r>
          </w:p>
        </w:tc>
      </w:tr>
      <w:tr w:rsidR="00A16877" w:rsidRPr="00604ACE" w:rsidTr="00E41082">
        <w:trPr>
          <w:cantSplit/>
          <w:trHeight w:val="27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765BD2" w:rsidRDefault="00FD2C9E" w:rsidP="00A1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Михлик Татьяна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07.10.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6877" w:rsidRPr="00DE54AE" w:rsidRDefault="00A16877" w:rsidP="00A168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  <w:p w:rsidR="00A16877" w:rsidRPr="00DE54AE" w:rsidRDefault="00A16877" w:rsidP="00A168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средне-специальн Днепропетровск. пед.училище.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28.06. 1983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учитель музыки и пения, музыкальн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руководител детского сада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731CB9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A16877" w:rsidRPr="00DE54AE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7 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12.01.2015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муз.руководитель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КРИППО 72 ч., 13.11.2015г.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муз.руководит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ООО «Центр непрерывного образования и инноваций</w:t>
            </w:r>
            <w:r w:rsidRPr="00DE5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», </w:t>
            </w: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</w:t>
            </w:r>
            <w:r w:rsidR="00F21561" w:rsidRPr="00DE54AE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72 часа,  30.06.2018</w:t>
            </w:r>
          </w:p>
          <w:p w:rsidR="00F21561" w:rsidRPr="00DE54AE" w:rsidRDefault="00F21561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561" w:rsidRPr="00DE54AE" w:rsidRDefault="00F21561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 ч. ГБОУ ДПО РК КРИППО 19.06.2020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F21561" w:rsidP="00F2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 xml:space="preserve"> до 19</w:t>
            </w:r>
            <w:r w:rsidR="00A16877" w:rsidRPr="00DE54AE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6877" w:rsidRPr="00DE54AE" w:rsidRDefault="00A16877" w:rsidP="00A1687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</w:rPr>
              <w:t>+79787770390</w:t>
            </w:r>
          </w:p>
        </w:tc>
      </w:tr>
      <w:tr w:rsidR="00E41082" w:rsidRPr="00765BD2" w:rsidTr="00E41082">
        <w:trPr>
          <w:cantSplit/>
          <w:trHeight w:val="1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82" w:rsidRDefault="00E41082" w:rsidP="00A1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82" w:rsidRPr="00DE54AE" w:rsidRDefault="00E41082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 xml:space="preserve">Любицкая </w:t>
            </w:r>
          </w:p>
          <w:p w:rsidR="00E41082" w:rsidRPr="00DE54AE" w:rsidRDefault="00E41082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Анна 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82" w:rsidRPr="00DE54AE" w:rsidRDefault="00E41082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14.06.1982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1082" w:rsidRPr="00DE54AE" w:rsidRDefault="00E41082" w:rsidP="00A168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82" w:rsidRPr="00DE54AE" w:rsidRDefault="00E41082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E41082" w:rsidRPr="00DE54AE" w:rsidRDefault="00E41082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 xml:space="preserve">Донецкий институт психологии и предпринимательства, 2004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82" w:rsidRPr="00DE54AE" w:rsidRDefault="00E41082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82" w:rsidRPr="00DE54AE" w:rsidRDefault="00E41082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82" w:rsidRPr="00DE54AE" w:rsidRDefault="00E41082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14 лет 4 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82" w:rsidRPr="00DE54AE" w:rsidRDefault="00E41082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82" w:rsidRPr="00DE54AE" w:rsidRDefault="00E41082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21.09.2020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82" w:rsidRPr="00DE54AE" w:rsidRDefault="00E41082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82" w:rsidRPr="00DE54AE" w:rsidRDefault="00E41082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82" w:rsidRPr="00DE54AE" w:rsidRDefault="00E41082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82" w:rsidRPr="00DE54AE" w:rsidRDefault="00E41082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82" w:rsidRPr="00DE54AE" w:rsidRDefault="00E41082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82" w:rsidRPr="00DE54AE" w:rsidRDefault="00E41082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82" w:rsidRPr="00DE54AE" w:rsidRDefault="0069629C" w:rsidP="000E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1082" w:rsidRPr="00DE54AE" w:rsidRDefault="0069629C" w:rsidP="00A168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</w:rPr>
              <w:t>+79780520987</w:t>
            </w:r>
          </w:p>
        </w:tc>
      </w:tr>
      <w:tr w:rsidR="00A16877" w:rsidRPr="00765BD2" w:rsidTr="00E41082">
        <w:trPr>
          <w:cantSplit/>
          <w:trHeight w:val="83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765BD2" w:rsidRDefault="00E41082" w:rsidP="00A1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Буданова Светлана Петровна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21.02.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6877" w:rsidRPr="00DE54AE" w:rsidRDefault="00A16877" w:rsidP="00A168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средне-специальн. Канский педаг. колледжКрасноярского края, 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731CB9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A16877" w:rsidRPr="00DE54AE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06.05.2016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ЧОУ ДПО «Академия бизнеса и управления системами», дистанц., 15.03.2018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0E08E4" w:rsidP="000E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A16877" w:rsidRPr="00DE5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16877" w:rsidRPr="00DE54AE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6877" w:rsidRPr="00DE54AE" w:rsidRDefault="00A16877" w:rsidP="00A168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</w:rPr>
              <w:t>+79788941861</w:t>
            </w:r>
          </w:p>
          <w:p w:rsidR="00A16877" w:rsidRPr="00DE54AE" w:rsidRDefault="00A16877" w:rsidP="00A168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sveta.budanova.84@mail.ru</w:t>
            </w:r>
          </w:p>
        </w:tc>
      </w:tr>
      <w:tr w:rsidR="00A16877" w:rsidRPr="00765BD2" w:rsidTr="00E41082">
        <w:trPr>
          <w:cantSplit/>
          <w:trHeight w:val="7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Default="00A16877" w:rsidP="00A1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6877" w:rsidRDefault="00A16877" w:rsidP="00A168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3F221A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средне-специальн</w:t>
            </w:r>
          </w:p>
          <w:p w:rsidR="00A16877" w:rsidRPr="003F221A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21A">
              <w:rPr>
                <w:rFonts w:ascii="Times New Roman" w:hAnsi="Times New Roman" w:cs="Times New Roman"/>
                <w:sz w:val="18"/>
                <w:szCs w:val="18"/>
              </w:rPr>
              <w:t>ЧОУ ДПО «Академия бизнеса и управления системами»,2018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3F221A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2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едагогика и методика дошкольног</w:t>
            </w:r>
          </w:p>
          <w:p w:rsidR="00A16877" w:rsidRPr="003F221A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21A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8A0C95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765BD2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765BD2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8A0C95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КРИППО,Судак, 20час., 2019</w:t>
            </w:r>
          </w:p>
          <w:p w:rsidR="000E08E4" w:rsidRDefault="000E08E4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E4" w:rsidRPr="003F221A" w:rsidRDefault="000E08E4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 ч. ГБОУ ДПО РК КРИППО 16.06.2020 г.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6877" w:rsidRPr="00A4165C" w:rsidRDefault="00A16877" w:rsidP="00A168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877" w:rsidRPr="00765BD2" w:rsidTr="00E41082">
        <w:trPr>
          <w:cantSplit/>
          <w:trHeight w:val="57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765BD2" w:rsidRDefault="00E41082" w:rsidP="00A1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Мустафаева Найле Мустафаевна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26.09.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6877" w:rsidRPr="00DE54AE" w:rsidRDefault="00A16877" w:rsidP="00A168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средне- специальн. Каттакурганское педучилище. 1990г.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731CB9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16877" w:rsidRPr="00DE54AE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12.01.2015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КРИППО, «Содержание деятельности педагога дошкольной образовательной организации в условиях введения ФГОС ДО», 72 ч.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25.03.2016г.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ООО УЦ «Профакадемия», дистанц., г.Москва, 288 час, 2018</w:t>
            </w:r>
          </w:p>
          <w:p w:rsidR="000E08E4" w:rsidRPr="00DE54AE" w:rsidRDefault="000E08E4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E4" w:rsidRPr="00DE54AE" w:rsidRDefault="000E08E4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 ч. ГБОУ ДПО РК КРИППО 16.06.2020 г.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0E08E4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до 16.03.2023 г.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6877" w:rsidRPr="00DE54AE" w:rsidRDefault="00A16877" w:rsidP="00A168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</w:rPr>
              <w:t>+79782026154</w:t>
            </w:r>
          </w:p>
          <w:p w:rsidR="00A16877" w:rsidRPr="00DE54AE" w:rsidRDefault="00A16877" w:rsidP="00A168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arsen</w:t>
            </w:r>
            <w:r w:rsidRPr="00DE54AE">
              <w:rPr>
                <w:rFonts w:ascii="Times New Roman" w:hAnsi="Times New Roman" w:cs="Times New Roman"/>
                <w:sz w:val="16"/>
                <w:szCs w:val="16"/>
              </w:rPr>
              <w:t>17.02.2000@</w:t>
            </w:r>
            <w:r w:rsidRPr="00DE54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E54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E54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  <w:tr w:rsidR="00A16877" w:rsidRPr="00765BD2" w:rsidTr="00E41082">
        <w:trPr>
          <w:cantSplit/>
          <w:trHeight w:val="245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Default="00A16877" w:rsidP="00A1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765BD2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6877" w:rsidRDefault="00A16877" w:rsidP="00A168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средне-специальн,</w:t>
            </w:r>
          </w:p>
          <w:p w:rsidR="00A16877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УЦ «Профакадемия»</w:t>
            </w:r>
          </w:p>
          <w:p w:rsidR="00A16877" w:rsidRPr="003F221A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3F221A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дошк.образоват.учрежд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765BD2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765BD2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765BD2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6877" w:rsidRPr="00A4165C" w:rsidRDefault="00A16877" w:rsidP="00A168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877" w:rsidRPr="00765BD2" w:rsidTr="00E41082">
        <w:trPr>
          <w:cantSplit/>
          <w:trHeight w:val="97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765BD2" w:rsidRDefault="00E41082" w:rsidP="00A1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Остапко Людмила Васильевна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02.10.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6877" w:rsidRPr="00DE54AE" w:rsidRDefault="00A16877" w:rsidP="00A168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средне-специальн, КУНПЦ Керченского гороно Республики Крым. 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791339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16877" w:rsidRPr="00DE54AE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12.01.2015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84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КИПУ, заочн,2019</w:t>
            </w:r>
          </w:p>
          <w:p w:rsidR="000E08E4" w:rsidRPr="00DE54AE" w:rsidRDefault="000E08E4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E4" w:rsidRPr="00DE54AE" w:rsidRDefault="000E08E4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 ч. ГБОУ ДПО РК КРИППО 16.06.2020 г.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0E08E4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до 16.03.2023 г.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6877" w:rsidRPr="00DE54AE" w:rsidRDefault="00A16877" w:rsidP="00A1687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</w:rPr>
              <w:t>+79788486202</w:t>
            </w:r>
          </w:p>
        </w:tc>
      </w:tr>
      <w:tr w:rsidR="00A16877" w:rsidRPr="00765BD2" w:rsidTr="00E41082">
        <w:trPr>
          <w:cantSplit/>
          <w:trHeight w:val="5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Default="00A16877" w:rsidP="00A1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6877" w:rsidRDefault="00A16877" w:rsidP="00A168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 xml:space="preserve"> высшее  КИПУ , г.Симферополь,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765BD2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765BD2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765BD2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6E0BAC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6877" w:rsidRPr="00A4165C" w:rsidRDefault="00A16877" w:rsidP="00A168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877" w:rsidRPr="00765BD2" w:rsidTr="00E41082">
        <w:trPr>
          <w:cantSplit/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9D7FB8" w:rsidRDefault="00E41082" w:rsidP="00A168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Салиева Эльнара Диляверовна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08.08.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6877" w:rsidRPr="00DE54AE" w:rsidRDefault="00A16877" w:rsidP="00A168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 xml:space="preserve"> высшее   КИПУ , 24.09.2019г.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731CB9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 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КИПУ, заочн.,2019</w:t>
            </w:r>
          </w:p>
          <w:p w:rsidR="000E08E4" w:rsidRPr="00DE54AE" w:rsidRDefault="000E08E4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E4" w:rsidRPr="00DE54AE" w:rsidRDefault="000E08E4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 ч. ГБОУ ДПО РК КРИППО 16.06.2020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0E08E4" w:rsidP="00A16877"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до 16.03.2023 г.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6877" w:rsidRPr="00DE54AE" w:rsidRDefault="00A16877" w:rsidP="00A168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</w:rPr>
              <w:t>+79788941906</w:t>
            </w:r>
          </w:p>
          <w:p w:rsidR="00A16877" w:rsidRPr="00DE54AE" w:rsidRDefault="00A16877" w:rsidP="00A168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salieva.elnara@mail.ru</w:t>
            </w:r>
          </w:p>
        </w:tc>
      </w:tr>
      <w:tr w:rsidR="00A16877" w:rsidRPr="00765BD2" w:rsidTr="00E41082">
        <w:trPr>
          <w:cantSplit/>
          <w:trHeight w:val="9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765BD2" w:rsidRDefault="00E41082" w:rsidP="00A1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Шамшиева Лилия Нуритдиновна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24.02.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6877" w:rsidRPr="00DE54AE" w:rsidRDefault="00A16877" w:rsidP="00A168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средне-специальн. Сырдарьинское пед.училище 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1CB9" w:rsidRPr="00DE5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31CB9" w:rsidRPr="00DE5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10 мес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12.01.2015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ЧОУ ДПО «Академия бизнеса и управления системами»,Волгоград, дистанц.,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260 час, 2018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0E08E4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до 16.03.2023 г.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6877" w:rsidRPr="00DE54AE" w:rsidRDefault="00A16877" w:rsidP="00A168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</w:rPr>
              <w:t>+79788499543</w:t>
            </w:r>
          </w:p>
          <w:p w:rsidR="00A16877" w:rsidRPr="00DE54AE" w:rsidRDefault="00A16877" w:rsidP="00A168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</w:rPr>
              <w:t>shamshieva.liliya1968@</w:t>
            </w:r>
          </w:p>
          <w:p w:rsidR="00A16877" w:rsidRPr="00DE54AE" w:rsidRDefault="00A16877" w:rsidP="00A168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</w:rPr>
              <w:t>gmail.com</w:t>
            </w:r>
          </w:p>
        </w:tc>
      </w:tr>
      <w:tr w:rsidR="00A16877" w:rsidRPr="00765BD2" w:rsidTr="00E41082">
        <w:trPr>
          <w:cantSplit/>
          <w:trHeight w:val="95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Default="00A16877" w:rsidP="00A1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6877" w:rsidRPr="00DE54AE" w:rsidRDefault="00A16877" w:rsidP="00A168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средне-специальн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ЧОУ ДПО «Академия бизнеса и управления системами»,2018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дошкольног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КРИППО,Судак, 20час., 2019</w:t>
            </w:r>
          </w:p>
          <w:p w:rsidR="000E08E4" w:rsidRPr="00DE54AE" w:rsidRDefault="000E08E4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E4" w:rsidRPr="00DE54AE" w:rsidRDefault="000E08E4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 ч. ГБОУ ДПО РК КРИППО 16.06.2020 г.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6877" w:rsidRPr="00DE54AE" w:rsidRDefault="00A16877" w:rsidP="00A168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877" w:rsidRPr="00765BD2" w:rsidTr="00E41082">
        <w:trPr>
          <w:cantSplit/>
          <w:trHeight w:val="14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Default="00E41082" w:rsidP="00A1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Полянская Оксана Сергеевна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31.03.1986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6877" w:rsidRPr="00DE54AE" w:rsidRDefault="00A16877" w:rsidP="00A1687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средне-профес.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ГОУ СПО Свердловской обл. Уральский колледж строительства, архитектуры и предпринимательства. 2007г.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дошкольног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731CB9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6877" w:rsidRPr="00DE54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16877" w:rsidRPr="00DE54AE">
              <w:rPr>
                <w:rFonts w:ascii="Times New Roman" w:hAnsi="Times New Roman" w:cs="Times New Roman"/>
                <w:sz w:val="20"/>
                <w:szCs w:val="20"/>
              </w:rPr>
              <w:t xml:space="preserve"> 9мес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03.11.2017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EE0004" w:rsidRDefault="000E08E4" w:rsidP="000E08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Декретный о</w:t>
            </w:r>
            <w:r w:rsidR="00825E6C" w:rsidRPr="00E833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тпуск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24.05.2023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E08E4" w:rsidRPr="00DE5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ЧОУ ДПО «Академия бизнеса и управления системами»,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Волгоград, дистанц.., 538 час,   2018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E08E4" w:rsidRPr="00DE5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6877" w:rsidRPr="00DE54AE" w:rsidRDefault="00A16877" w:rsidP="00A168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</w:rPr>
              <w:t>+79788512238</w:t>
            </w:r>
          </w:p>
          <w:p w:rsidR="00A16877" w:rsidRPr="00DE54AE" w:rsidRDefault="00A16877" w:rsidP="00A168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ksyusha31@</w:t>
            </w:r>
          </w:p>
          <w:p w:rsidR="00A16877" w:rsidRPr="00DE54AE" w:rsidRDefault="00A16877" w:rsidP="00A168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inbox.ru</w:t>
            </w:r>
          </w:p>
        </w:tc>
      </w:tr>
      <w:tr w:rsidR="00A16877" w:rsidRPr="00765BD2" w:rsidTr="00E41082">
        <w:trPr>
          <w:cantSplit/>
          <w:trHeight w:val="5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Default="00A16877" w:rsidP="00A1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6877" w:rsidRPr="00DE54AE" w:rsidRDefault="00A16877" w:rsidP="00A1687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</w:rPr>
              <w:t>ЧОУ ДПО «АБиУС»,2018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дошкольногобразования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6877" w:rsidRPr="00DE54AE" w:rsidRDefault="00A16877" w:rsidP="00A168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877" w:rsidRPr="00765BD2" w:rsidTr="00E41082">
        <w:trPr>
          <w:cantSplit/>
          <w:trHeight w:val="12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Default="00A16877" w:rsidP="00FD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10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Юдеева Оксана Николаевна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29.09.1983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6877" w:rsidRPr="00DE54AE" w:rsidRDefault="00A16877" w:rsidP="00A168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высшее педагогич,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Черниговский государственный педагогический университет им.Т.Г.Шевченка,2006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среднего образования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Химия и биология,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731CB9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6877" w:rsidRPr="00DE54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01.09.2018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</w:rPr>
              <w:t>ЧОУ ДПО «АБиУС»,Волгоград, дистанц., 260 час., 2018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0E08E4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до 05.11.</w:t>
            </w:r>
            <w:r w:rsidR="00A16877" w:rsidRPr="00DE54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6877" w:rsidRPr="00DE54AE" w:rsidRDefault="00A16877" w:rsidP="00A168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</w:rPr>
              <w:t>+79780588498</w:t>
            </w:r>
          </w:p>
          <w:p w:rsidR="00A16877" w:rsidRPr="00DE54AE" w:rsidRDefault="00A16877" w:rsidP="00A168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yudeev83@mail.ru</w:t>
            </w:r>
          </w:p>
        </w:tc>
      </w:tr>
      <w:tr w:rsidR="00A16877" w:rsidRPr="00765BD2" w:rsidTr="00E41082">
        <w:trPr>
          <w:cantSplit/>
          <w:trHeight w:val="119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Default="00A16877" w:rsidP="00A1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6877" w:rsidRPr="00DE54AE" w:rsidRDefault="00A16877" w:rsidP="00A168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</w:rPr>
              <w:t>ЧОУ ДПО «АБиУС»,2018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дошкольногобразования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6877" w:rsidRPr="00DE54AE" w:rsidRDefault="00A16877" w:rsidP="00A168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877" w:rsidRPr="00765BD2" w:rsidTr="00E41082">
        <w:trPr>
          <w:cantSplit/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9D7FB8" w:rsidRDefault="00E41082" w:rsidP="00A168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Османова Зарема Сеитибрамовна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6877" w:rsidRPr="00DE54AE" w:rsidRDefault="00A16877" w:rsidP="00A1687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 xml:space="preserve">средне-специальн, Катакурганский колледж  №2, 1993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731CB9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16877" w:rsidRPr="00DE54AE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4 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12.01.2015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732D7E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 xml:space="preserve">Вышла с </w:t>
            </w:r>
            <w:r w:rsidR="00A16877" w:rsidRPr="00DE54AE">
              <w:rPr>
                <w:rFonts w:ascii="Times New Roman" w:hAnsi="Times New Roman" w:cs="Times New Roman"/>
                <w:sz w:val="20"/>
                <w:szCs w:val="20"/>
              </w:rPr>
              <w:t>декретн</w:t>
            </w: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A16877" w:rsidRPr="00DE54AE">
              <w:rPr>
                <w:rFonts w:ascii="Times New Roman" w:hAnsi="Times New Roman" w:cs="Times New Roman"/>
                <w:sz w:val="20"/>
                <w:szCs w:val="20"/>
              </w:rPr>
              <w:t xml:space="preserve"> отпуск</w:t>
            </w: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  <w:p w:rsidR="000E08E4" w:rsidRPr="00DE54AE" w:rsidRDefault="000E08E4" w:rsidP="0073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2D7E" w:rsidRPr="00DE5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.01.2021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воспитатель, 144, КРИППО, очно-заочная, 22.06.2012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КРИППО, 72 ч.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25.03.2016г.</w:t>
            </w:r>
          </w:p>
          <w:p w:rsidR="00A16877" w:rsidRPr="00DE54AE" w:rsidRDefault="00A16877" w:rsidP="00A1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7" w:rsidRPr="00DE54AE" w:rsidRDefault="000E08E4" w:rsidP="000E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 xml:space="preserve"> с 12.01.</w:t>
            </w:r>
            <w:r w:rsidR="00A16877" w:rsidRPr="00DE54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6877" w:rsidRPr="00DE54AE" w:rsidRDefault="00E8333E" w:rsidP="00A1687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</w:rPr>
              <w:t>+79780165314</w:t>
            </w:r>
          </w:p>
        </w:tc>
      </w:tr>
      <w:tr w:rsidR="00482165" w:rsidRPr="00765BD2" w:rsidTr="00732D7E">
        <w:trPr>
          <w:cantSplit/>
          <w:trHeight w:val="1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65" w:rsidRDefault="00482165" w:rsidP="004821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Газиева Эльвина Лемановна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21.01.1981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2165" w:rsidRPr="00DE54AE" w:rsidRDefault="00482165" w:rsidP="00482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профессиональное, Многопрофильная Академия непрерывного образования, 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0D08F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0D08F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17.10.2025</w:t>
            </w:r>
            <w:bookmarkStart w:id="0" w:name="_GoBack"/>
            <w:bookmarkEnd w:id="0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82165" w:rsidRPr="00DE54AE" w:rsidRDefault="00BE7404" w:rsidP="004821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+79780013014</w:t>
            </w:r>
          </w:p>
        </w:tc>
      </w:tr>
      <w:tr w:rsidR="00482165" w:rsidRPr="00765BD2" w:rsidTr="00E41082">
        <w:trPr>
          <w:cantSplit/>
          <w:trHeight w:val="8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65" w:rsidRPr="009D7FB8" w:rsidRDefault="00482165" w:rsidP="004821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Аблякимова</w:t>
            </w:r>
          </w:p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Алие Мамбетовна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04.03.1989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2165" w:rsidRPr="00DE54AE" w:rsidRDefault="00482165" w:rsidP="00482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 xml:space="preserve">высшее. «Таврический университет имени В.И. Вернандского </w:t>
            </w:r>
          </w:p>
          <w:p w:rsidR="00482165" w:rsidRPr="00DE54AE" w:rsidRDefault="00482165" w:rsidP="0048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30.06.2011</w:t>
            </w:r>
          </w:p>
          <w:p w:rsidR="00482165" w:rsidRPr="00DE54AE" w:rsidRDefault="00482165" w:rsidP="004821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менеджмент организаций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01.11.2019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ЧОУ ДПО «Академия бизнеса и управления системами»,</w:t>
            </w:r>
          </w:p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Волгоград, дистанц..,260 час,   </w:t>
            </w:r>
          </w:p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AE">
              <w:rPr>
                <w:rFonts w:ascii="Times New Roman" w:hAnsi="Times New Roman" w:cs="Times New Roman"/>
                <w:sz w:val="20"/>
                <w:szCs w:val="20"/>
              </w:rPr>
              <w:t>до 01.07.2022 г.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82165" w:rsidRPr="00DE54AE" w:rsidRDefault="00482165" w:rsidP="004821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</w:rPr>
              <w:t>+79788515607</w:t>
            </w:r>
          </w:p>
        </w:tc>
      </w:tr>
      <w:tr w:rsidR="00482165" w:rsidRPr="00765BD2" w:rsidTr="00E41082">
        <w:trPr>
          <w:cantSplit/>
          <w:trHeight w:val="52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65" w:rsidRDefault="00482165" w:rsidP="004821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6"/>
                <w:szCs w:val="16"/>
              </w:rPr>
              <w:t>ЧОУ ДПО «АБиУС»,2019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4AE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дошкольногобразования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165" w:rsidRPr="00DE54AE" w:rsidRDefault="00482165" w:rsidP="00482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82165" w:rsidRPr="00DE54AE" w:rsidRDefault="00482165" w:rsidP="0048216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3E43" w:rsidRDefault="005B3E43" w:rsidP="00140847">
      <w:pPr>
        <w:rPr>
          <w:rFonts w:ascii="Times New Roman" w:hAnsi="Times New Roman" w:cs="Times New Roman"/>
          <w:sz w:val="20"/>
          <w:szCs w:val="20"/>
        </w:rPr>
      </w:pPr>
    </w:p>
    <w:p w:rsidR="009D7FB8" w:rsidRDefault="009D7FB8" w:rsidP="00140847">
      <w:pPr>
        <w:rPr>
          <w:rFonts w:ascii="Times New Roman" w:hAnsi="Times New Roman" w:cs="Times New Roman"/>
          <w:sz w:val="20"/>
          <w:szCs w:val="20"/>
        </w:rPr>
      </w:pPr>
    </w:p>
    <w:p w:rsidR="00825E6C" w:rsidRDefault="00825E6C" w:rsidP="00140847">
      <w:pPr>
        <w:rPr>
          <w:rFonts w:ascii="Times New Roman" w:hAnsi="Times New Roman" w:cs="Times New Roman"/>
          <w:sz w:val="20"/>
          <w:szCs w:val="20"/>
        </w:rPr>
      </w:pPr>
    </w:p>
    <w:p w:rsidR="00825E6C" w:rsidRDefault="00825E6C" w:rsidP="00140847">
      <w:pPr>
        <w:rPr>
          <w:rFonts w:ascii="Times New Roman" w:hAnsi="Times New Roman" w:cs="Times New Roman"/>
          <w:sz w:val="20"/>
          <w:szCs w:val="20"/>
        </w:rPr>
      </w:pPr>
    </w:p>
    <w:p w:rsidR="000E08E4" w:rsidRDefault="000E08E4" w:rsidP="00140847">
      <w:pPr>
        <w:rPr>
          <w:rFonts w:ascii="Times New Roman" w:hAnsi="Times New Roman" w:cs="Times New Roman"/>
          <w:sz w:val="20"/>
          <w:szCs w:val="20"/>
        </w:rPr>
      </w:pPr>
    </w:p>
    <w:p w:rsidR="000E08E4" w:rsidRDefault="000E08E4" w:rsidP="00140847">
      <w:pPr>
        <w:rPr>
          <w:rFonts w:ascii="Times New Roman" w:hAnsi="Times New Roman" w:cs="Times New Roman"/>
          <w:sz w:val="20"/>
          <w:szCs w:val="20"/>
        </w:rPr>
      </w:pPr>
    </w:p>
    <w:p w:rsidR="00140847" w:rsidRPr="00140847" w:rsidRDefault="00140847" w:rsidP="001408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Заведующий                                                        </w:t>
      </w:r>
      <w:r w:rsidRPr="00140847">
        <w:rPr>
          <w:rFonts w:ascii="Times New Roman" w:hAnsi="Times New Roman" w:cs="Times New Roman"/>
          <w:sz w:val="20"/>
          <w:szCs w:val="20"/>
        </w:rPr>
        <w:t xml:space="preserve">                                                ______________________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Л.О.Новикова</w:t>
      </w:r>
    </w:p>
    <w:p w:rsidR="00140847" w:rsidRPr="00140847" w:rsidRDefault="00140847" w:rsidP="00140847">
      <w:pPr>
        <w:rPr>
          <w:rFonts w:ascii="Times New Roman" w:hAnsi="Times New Roman" w:cs="Times New Roman"/>
          <w:sz w:val="20"/>
          <w:szCs w:val="20"/>
        </w:rPr>
      </w:pPr>
      <w:r w:rsidRPr="00140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подпись, печать</w:t>
      </w:r>
    </w:p>
    <w:p w:rsidR="00825E6C" w:rsidRDefault="00825E6C" w:rsidP="00140847">
      <w:pPr>
        <w:rPr>
          <w:rFonts w:ascii="Times New Roman" w:hAnsi="Times New Roman" w:cs="Times New Roman"/>
          <w:sz w:val="20"/>
          <w:szCs w:val="20"/>
        </w:rPr>
      </w:pPr>
    </w:p>
    <w:p w:rsidR="00825E6C" w:rsidRDefault="00825E6C" w:rsidP="00140847">
      <w:pPr>
        <w:rPr>
          <w:rFonts w:ascii="Times New Roman" w:hAnsi="Times New Roman" w:cs="Times New Roman"/>
          <w:sz w:val="20"/>
          <w:szCs w:val="20"/>
        </w:rPr>
      </w:pPr>
    </w:p>
    <w:p w:rsidR="00825E6C" w:rsidRDefault="00825E6C" w:rsidP="00140847">
      <w:pPr>
        <w:rPr>
          <w:rFonts w:ascii="Times New Roman" w:hAnsi="Times New Roman" w:cs="Times New Roman"/>
          <w:sz w:val="20"/>
          <w:szCs w:val="20"/>
        </w:rPr>
      </w:pPr>
    </w:p>
    <w:p w:rsidR="00825E6C" w:rsidRDefault="00825E6C" w:rsidP="00140847">
      <w:pPr>
        <w:rPr>
          <w:rFonts w:ascii="Times New Roman" w:hAnsi="Times New Roman" w:cs="Times New Roman"/>
          <w:sz w:val="20"/>
          <w:szCs w:val="20"/>
        </w:rPr>
      </w:pPr>
    </w:p>
    <w:p w:rsidR="000E08E4" w:rsidRDefault="000E08E4" w:rsidP="00140847">
      <w:pPr>
        <w:rPr>
          <w:rFonts w:ascii="Times New Roman" w:hAnsi="Times New Roman" w:cs="Times New Roman"/>
          <w:sz w:val="20"/>
          <w:szCs w:val="20"/>
        </w:rPr>
      </w:pPr>
    </w:p>
    <w:p w:rsidR="00140847" w:rsidRPr="00140847" w:rsidRDefault="00140847" w:rsidP="00140847">
      <w:pPr>
        <w:rPr>
          <w:rFonts w:ascii="Times New Roman" w:hAnsi="Times New Roman" w:cs="Times New Roman"/>
          <w:sz w:val="20"/>
          <w:szCs w:val="20"/>
        </w:rPr>
      </w:pPr>
      <w:r w:rsidRPr="00140847">
        <w:rPr>
          <w:rFonts w:ascii="Times New Roman" w:hAnsi="Times New Roman" w:cs="Times New Roman"/>
          <w:sz w:val="20"/>
          <w:szCs w:val="20"/>
        </w:rPr>
        <w:t xml:space="preserve">Исполнитель:                                                                                                       ______________________                                                              </w:t>
      </w:r>
      <w:r w:rsidR="00BD1F9A">
        <w:rPr>
          <w:rFonts w:ascii="Times New Roman" w:hAnsi="Times New Roman" w:cs="Times New Roman"/>
          <w:sz w:val="20"/>
          <w:szCs w:val="20"/>
        </w:rPr>
        <w:t>С.Г.Дубкова</w:t>
      </w:r>
    </w:p>
    <w:p w:rsidR="003D60E6" w:rsidRPr="003D60E6" w:rsidRDefault="00140847" w:rsidP="00140847">
      <w:pPr>
        <w:rPr>
          <w:rFonts w:ascii="Times New Roman" w:hAnsi="Times New Roman" w:cs="Times New Roman"/>
          <w:sz w:val="20"/>
          <w:szCs w:val="20"/>
        </w:rPr>
      </w:pPr>
      <w:r w:rsidRPr="00140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подпись</w:t>
      </w:r>
    </w:p>
    <w:sectPr w:rsidR="003D60E6" w:rsidRPr="003D60E6" w:rsidSect="0011585E">
      <w:type w:val="continuous"/>
      <w:pgSz w:w="16837" w:h="11905" w:orient="landscape" w:code="9"/>
      <w:pgMar w:top="567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2D2" w:rsidRDefault="00C612D2">
      <w:r>
        <w:separator/>
      </w:r>
    </w:p>
  </w:endnote>
  <w:endnote w:type="continuationSeparator" w:id="1">
    <w:p w:rsidR="00C612D2" w:rsidRDefault="00C6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2D2" w:rsidRDefault="00C612D2"/>
  </w:footnote>
  <w:footnote w:type="continuationSeparator" w:id="1">
    <w:p w:rsidR="00C612D2" w:rsidRDefault="00C612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3432"/>
    <w:rsid w:val="000058DA"/>
    <w:rsid w:val="00011172"/>
    <w:rsid w:val="000252AC"/>
    <w:rsid w:val="000325E1"/>
    <w:rsid w:val="00034CED"/>
    <w:rsid w:val="00036F75"/>
    <w:rsid w:val="00053556"/>
    <w:rsid w:val="0008508F"/>
    <w:rsid w:val="00094032"/>
    <w:rsid w:val="00096969"/>
    <w:rsid w:val="000A1B82"/>
    <w:rsid w:val="000A3E9E"/>
    <w:rsid w:val="000C6644"/>
    <w:rsid w:val="000D008B"/>
    <w:rsid w:val="000D08F5"/>
    <w:rsid w:val="000E08E4"/>
    <w:rsid w:val="00100701"/>
    <w:rsid w:val="0011489C"/>
    <w:rsid w:val="0011585E"/>
    <w:rsid w:val="001240AB"/>
    <w:rsid w:val="00140847"/>
    <w:rsid w:val="00146D43"/>
    <w:rsid w:val="00167BE3"/>
    <w:rsid w:val="001818D5"/>
    <w:rsid w:val="0019436D"/>
    <w:rsid w:val="001A1573"/>
    <w:rsid w:val="001A7C8E"/>
    <w:rsid w:val="001C129A"/>
    <w:rsid w:val="001F4F7C"/>
    <w:rsid w:val="002065AA"/>
    <w:rsid w:val="002158B8"/>
    <w:rsid w:val="002770AB"/>
    <w:rsid w:val="00280F1A"/>
    <w:rsid w:val="00282ADD"/>
    <w:rsid w:val="0029235E"/>
    <w:rsid w:val="00292D99"/>
    <w:rsid w:val="002A21B7"/>
    <w:rsid w:val="002B62CE"/>
    <w:rsid w:val="002D11C2"/>
    <w:rsid w:val="002D1921"/>
    <w:rsid w:val="003005BD"/>
    <w:rsid w:val="00346EB5"/>
    <w:rsid w:val="003533CF"/>
    <w:rsid w:val="00373B0A"/>
    <w:rsid w:val="003A506F"/>
    <w:rsid w:val="003D60E6"/>
    <w:rsid w:val="003F221A"/>
    <w:rsid w:val="003F7879"/>
    <w:rsid w:val="00403432"/>
    <w:rsid w:val="00425911"/>
    <w:rsid w:val="00433C51"/>
    <w:rsid w:val="00450146"/>
    <w:rsid w:val="00456401"/>
    <w:rsid w:val="00471921"/>
    <w:rsid w:val="00482165"/>
    <w:rsid w:val="00496749"/>
    <w:rsid w:val="004A74BD"/>
    <w:rsid w:val="004C061D"/>
    <w:rsid w:val="004D39BF"/>
    <w:rsid w:val="004E7060"/>
    <w:rsid w:val="004F205F"/>
    <w:rsid w:val="00500866"/>
    <w:rsid w:val="005038C5"/>
    <w:rsid w:val="0051523A"/>
    <w:rsid w:val="00535158"/>
    <w:rsid w:val="005473E0"/>
    <w:rsid w:val="00554AAA"/>
    <w:rsid w:val="00573F1B"/>
    <w:rsid w:val="0057567F"/>
    <w:rsid w:val="005B3E43"/>
    <w:rsid w:val="005F1885"/>
    <w:rsid w:val="00604ACE"/>
    <w:rsid w:val="00624841"/>
    <w:rsid w:val="00634FF8"/>
    <w:rsid w:val="00636E42"/>
    <w:rsid w:val="006379B2"/>
    <w:rsid w:val="00640C3D"/>
    <w:rsid w:val="0065099E"/>
    <w:rsid w:val="00672989"/>
    <w:rsid w:val="006912AE"/>
    <w:rsid w:val="0069629C"/>
    <w:rsid w:val="006B3D91"/>
    <w:rsid w:val="006B5C54"/>
    <w:rsid w:val="006C6623"/>
    <w:rsid w:val="006D797F"/>
    <w:rsid w:val="006E0BAC"/>
    <w:rsid w:val="006E2024"/>
    <w:rsid w:val="006E4FB9"/>
    <w:rsid w:val="006F3365"/>
    <w:rsid w:val="007016E8"/>
    <w:rsid w:val="00717175"/>
    <w:rsid w:val="00720551"/>
    <w:rsid w:val="00724E85"/>
    <w:rsid w:val="00731CB9"/>
    <w:rsid w:val="0073270C"/>
    <w:rsid w:val="00732D7E"/>
    <w:rsid w:val="00735790"/>
    <w:rsid w:val="00757551"/>
    <w:rsid w:val="00765BD2"/>
    <w:rsid w:val="00780C06"/>
    <w:rsid w:val="00791339"/>
    <w:rsid w:val="007A113D"/>
    <w:rsid w:val="007C5AAD"/>
    <w:rsid w:val="007E26C9"/>
    <w:rsid w:val="00801B8C"/>
    <w:rsid w:val="008112E1"/>
    <w:rsid w:val="00822FCA"/>
    <w:rsid w:val="00823AC0"/>
    <w:rsid w:val="00825E6C"/>
    <w:rsid w:val="008658FC"/>
    <w:rsid w:val="00866211"/>
    <w:rsid w:val="008A0C95"/>
    <w:rsid w:val="008B155A"/>
    <w:rsid w:val="008F18FE"/>
    <w:rsid w:val="0090318C"/>
    <w:rsid w:val="00920EDA"/>
    <w:rsid w:val="00934455"/>
    <w:rsid w:val="009578E0"/>
    <w:rsid w:val="00967472"/>
    <w:rsid w:val="0097045D"/>
    <w:rsid w:val="00971059"/>
    <w:rsid w:val="009768AA"/>
    <w:rsid w:val="009A16A5"/>
    <w:rsid w:val="009C09E9"/>
    <w:rsid w:val="009C1755"/>
    <w:rsid w:val="009C4B00"/>
    <w:rsid w:val="009D7FB8"/>
    <w:rsid w:val="009E24E8"/>
    <w:rsid w:val="009F2F50"/>
    <w:rsid w:val="00A06F85"/>
    <w:rsid w:val="00A15A1C"/>
    <w:rsid w:val="00A16877"/>
    <w:rsid w:val="00A31454"/>
    <w:rsid w:val="00A34A66"/>
    <w:rsid w:val="00A4165C"/>
    <w:rsid w:val="00A62FF3"/>
    <w:rsid w:val="00A669FD"/>
    <w:rsid w:val="00A72FDF"/>
    <w:rsid w:val="00A845A7"/>
    <w:rsid w:val="00AC31BD"/>
    <w:rsid w:val="00AF020E"/>
    <w:rsid w:val="00AF651F"/>
    <w:rsid w:val="00B3436D"/>
    <w:rsid w:val="00B475F9"/>
    <w:rsid w:val="00B515A9"/>
    <w:rsid w:val="00B52DA3"/>
    <w:rsid w:val="00BA3302"/>
    <w:rsid w:val="00BB251E"/>
    <w:rsid w:val="00BC71BA"/>
    <w:rsid w:val="00BC7511"/>
    <w:rsid w:val="00BD1F9A"/>
    <w:rsid w:val="00BD30B1"/>
    <w:rsid w:val="00BD4723"/>
    <w:rsid w:val="00BE2F72"/>
    <w:rsid w:val="00BE7404"/>
    <w:rsid w:val="00BF1DC7"/>
    <w:rsid w:val="00C142AC"/>
    <w:rsid w:val="00C40940"/>
    <w:rsid w:val="00C612D2"/>
    <w:rsid w:val="00C83763"/>
    <w:rsid w:val="00CB7821"/>
    <w:rsid w:val="00CD474D"/>
    <w:rsid w:val="00CD4996"/>
    <w:rsid w:val="00CF0F5E"/>
    <w:rsid w:val="00D007A1"/>
    <w:rsid w:val="00D26376"/>
    <w:rsid w:val="00DC604A"/>
    <w:rsid w:val="00DE54AE"/>
    <w:rsid w:val="00DE6DE5"/>
    <w:rsid w:val="00E06460"/>
    <w:rsid w:val="00E11833"/>
    <w:rsid w:val="00E166EC"/>
    <w:rsid w:val="00E25B14"/>
    <w:rsid w:val="00E3421A"/>
    <w:rsid w:val="00E4023C"/>
    <w:rsid w:val="00E41082"/>
    <w:rsid w:val="00E474E3"/>
    <w:rsid w:val="00E5331B"/>
    <w:rsid w:val="00E8333E"/>
    <w:rsid w:val="00E90E49"/>
    <w:rsid w:val="00EC61F4"/>
    <w:rsid w:val="00EE0004"/>
    <w:rsid w:val="00EF3850"/>
    <w:rsid w:val="00EF4263"/>
    <w:rsid w:val="00F07F1E"/>
    <w:rsid w:val="00F21561"/>
    <w:rsid w:val="00F777EF"/>
    <w:rsid w:val="00F83B56"/>
    <w:rsid w:val="00FC3989"/>
    <w:rsid w:val="00FD2C9E"/>
    <w:rsid w:val="00FD7854"/>
    <w:rsid w:val="00FE087B"/>
    <w:rsid w:val="00FE68BB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4A66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4A66"/>
    <w:rPr>
      <w:color w:val="0066CC"/>
      <w:u w:val="single"/>
    </w:rPr>
  </w:style>
  <w:style w:type="character" w:customStyle="1" w:styleId="a4">
    <w:name w:val="Основной текст_"/>
    <w:link w:val="1"/>
    <w:rsid w:val="00A34A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link w:val="20"/>
    <w:rsid w:val="00A34A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A34A6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A34A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662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86621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8662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66211"/>
    <w:rPr>
      <w:color w:val="000000"/>
    </w:rPr>
  </w:style>
  <w:style w:type="paragraph" w:styleId="a9">
    <w:name w:val="No Spacing"/>
    <w:uiPriority w:val="1"/>
    <w:qFormat/>
    <w:rsid w:val="00A845A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00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E00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53;&#1072;&#1089;&#1090;&#1088;&#1072;&#1080;&#1074;&#1072;&#1077;&#1084;&#1099;&#1077;%20&#1096;&#1072;&#1073;&#1083;&#1086;&#1085;&#1099;%20Office\&#1057;&#1087;&#1080;&#1089;&#1086;&#1082;%20&#1087;&#1077;&#1076;&#1072;&#1075;&#1086;&#1075;&#1080;&#1095;&#1077;&#1089;&#1082;&#1080;&#1093;%20&#1088;&#1072;&#1073;&#1086;&#1090;&#1085;&#1080;&#1082;&#1086;&#1074;%20&#1085;&#1072;%202020-2021%20&#1091;&#1095;%20&#1075;&#1086;&#1076;%20&#1085;&#1072;%2001.02.2021%20&#1075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863E-FA48-459F-B11D-46DE61AE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Список педагогических работников на 2020-2021 уч год на 01.02.2021 года</Template>
  <TotalTime>65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Home</cp:lastModifiedBy>
  <cp:revision>4</cp:revision>
  <cp:lastPrinted>2020-09-22T06:24:00Z</cp:lastPrinted>
  <dcterms:created xsi:type="dcterms:W3CDTF">2021-02-03T07:28:00Z</dcterms:created>
  <dcterms:modified xsi:type="dcterms:W3CDTF">2021-03-11T11:12:00Z</dcterms:modified>
</cp:coreProperties>
</file>